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02D7" w14:textId="77777777" w:rsidR="00FD7B26" w:rsidRPr="00FD7B26" w:rsidRDefault="00FD7B26" w:rsidP="00FD7B26">
      <w:pPr>
        <w:tabs>
          <w:tab w:val="left" w:pos="1665"/>
        </w:tabs>
        <w:rPr>
          <w:rFonts w:ascii="Calibri" w:hAnsi="Calibri"/>
          <w:sz w:val="22"/>
          <w:szCs w:val="22"/>
        </w:rPr>
      </w:pPr>
      <w:r w:rsidRPr="00FD7B26">
        <w:rPr>
          <w:rFonts w:ascii="Calibri" w:hAnsi="Calibri"/>
          <w:sz w:val="22"/>
          <w:szCs w:val="22"/>
        </w:rPr>
        <w:t>…………………………………………</w:t>
      </w:r>
    </w:p>
    <w:p w14:paraId="3E54E618" w14:textId="77777777" w:rsidR="00FD7B26" w:rsidRPr="00FD7B26" w:rsidRDefault="00FD7B26" w:rsidP="00FD7B26">
      <w:pPr>
        <w:tabs>
          <w:tab w:val="left" w:pos="1665"/>
        </w:tabs>
        <w:rPr>
          <w:rFonts w:ascii="Calibri" w:hAnsi="Calibri"/>
          <w:sz w:val="22"/>
          <w:szCs w:val="22"/>
        </w:rPr>
      </w:pPr>
      <w:r w:rsidRPr="00FD7B26">
        <w:rPr>
          <w:rFonts w:ascii="Calibri" w:hAnsi="Calibri"/>
          <w:sz w:val="22"/>
          <w:szCs w:val="22"/>
        </w:rPr>
        <w:t>(Imię i nazwisko składającego oświadczenie)</w:t>
      </w:r>
    </w:p>
    <w:p w14:paraId="5A0C0773" w14:textId="77777777" w:rsidR="00FD7B26" w:rsidRPr="00FD7B26" w:rsidRDefault="00FD7B26" w:rsidP="00FD7B26">
      <w:pPr>
        <w:tabs>
          <w:tab w:val="left" w:pos="1665"/>
        </w:tabs>
        <w:rPr>
          <w:rFonts w:ascii="Calibri" w:hAnsi="Calibri"/>
          <w:sz w:val="22"/>
          <w:szCs w:val="22"/>
        </w:rPr>
      </w:pPr>
    </w:p>
    <w:p w14:paraId="1A86B3BA" w14:textId="77777777" w:rsidR="00FD7B26" w:rsidRPr="00FD7B26" w:rsidRDefault="00FD7B26" w:rsidP="00FD7B26">
      <w:pPr>
        <w:spacing w:after="120"/>
        <w:jc w:val="center"/>
        <w:rPr>
          <w:rFonts w:ascii="Calibri" w:hAnsi="Calibri"/>
          <w:b/>
          <w:sz w:val="22"/>
          <w:szCs w:val="22"/>
        </w:rPr>
      </w:pPr>
      <w:r w:rsidRPr="00FD7B26">
        <w:rPr>
          <w:rFonts w:ascii="Calibri" w:hAnsi="Calibri"/>
          <w:b/>
          <w:sz w:val="22"/>
          <w:szCs w:val="22"/>
        </w:rPr>
        <w:t>OŚWIADCZENIE</w:t>
      </w:r>
    </w:p>
    <w:p w14:paraId="5EA3D466" w14:textId="77777777" w:rsidR="00C759C9" w:rsidRDefault="00FD7B26" w:rsidP="00FD7B26">
      <w:pPr>
        <w:spacing w:after="120"/>
        <w:jc w:val="both"/>
        <w:rPr>
          <w:rFonts w:ascii="Calibri" w:hAnsi="Calibri"/>
          <w:sz w:val="22"/>
          <w:szCs w:val="22"/>
        </w:rPr>
      </w:pPr>
      <w:r w:rsidRPr="00FD7B26">
        <w:rPr>
          <w:rFonts w:ascii="Calibri" w:hAnsi="Calibri"/>
          <w:b/>
          <w:sz w:val="22"/>
          <w:szCs w:val="22"/>
        </w:rPr>
        <w:tab/>
      </w:r>
      <w:r w:rsidRPr="00FD7B26">
        <w:rPr>
          <w:rFonts w:ascii="Calibri" w:hAnsi="Calibri"/>
          <w:sz w:val="22"/>
          <w:szCs w:val="22"/>
        </w:rPr>
        <w:t xml:space="preserve">Ja niżej podpisania zobowiązuję się do </w:t>
      </w:r>
      <w:r w:rsidRPr="00C759C9">
        <w:rPr>
          <w:rFonts w:ascii="Calibri" w:hAnsi="Calibri"/>
          <w:sz w:val="22"/>
          <w:szCs w:val="22"/>
        </w:rPr>
        <w:t xml:space="preserve">zachowania w tajemnicy i poufności danych osobowych, do których mam lub będę mieć dostęp w związku z odbywaniem zawodowej praktyki studenckiej/ odbywaniem stażu/ zatrudnieniem/ wykonywaniem czynności zleconych w </w:t>
      </w:r>
      <w:r w:rsidR="00B53592" w:rsidRPr="00C759C9">
        <w:rPr>
          <w:rFonts w:ascii="Calibri" w:hAnsi="Calibri"/>
          <w:sz w:val="22"/>
          <w:szCs w:val="22"/>
        </w:rPr>
        <w:t>………</w:t>
      </w:r>
      <w:r w:rsidR="00C759C9">
        <w:rPr>
          <w:rFonts w:ascii="Calibri" w:hAnsi="Calibri"/>
          <w:sz w:val="22"/>
          <w:szCs w:val="22"/>
        </w:rPr>
        <w:t>…………………….</w:t>
      </w:r>
      <w:r w:rsidR="00B53592" w:rsidRPr="00C759C9">
        <w:rPr>
          <w:rFonts w:ascii="Calibri" w:hAnsi="Calibri"/>
          <w:sz w:val="22"/>
          <w:szCs w:val="22"/>
        </w:rPr>
        <w:t>…………</w:t>
      </w:r>
      <w:r w:rsidR="00C759C9">
        <w:rPr>
          <w:rFonts w:ascii="Calibri" w:hAnsi="Calibri"/>
          <w:sz w:val="22"/>
          <w:szCs w:val="22"/>
        </w:rPr>
        <w:t>.</w:t>
      </w:r>
    </w:p>
    <w:p w14:paraId="3CA99E18" w14:textId="4E2AFE9E" w:rsidR="00FD7B26" w:rsidRPr="00FD7B26" w:rsidRDefault="00C759C9" w:rsidP="00FD7B26">
      <w:pPr>
        <w:spacing w:after="120"/>
        <w:jc w:val="both"/>
        <w:rPr>
          <w:rFonts w:ascii="Calibri" w:hAnsi="Calibri"/>
          <w:sz w:val="22"/>
          <w:szCs w:val="22"/>
        </w:rPr>
      </w:pPr>
      <w:r>
        <w:rPr>
          <w:rFonts w:ascii="Calibri" w:hAnsi="Calibri"/>
          <w:sz w:val="22"/>
          <w:szCs w:val="22"/>
        </w:rPr>
        <w:t>…………………………………………………………………….</w:t>
      </w:r>
      <w:r w:rsidR="00FD7B26" w:rsidRPr="00C759C9">
        <w:rPr>
          <w:rFonts w:ascii="Calibri" w:hAnsi="Calibri"/>
          <w:sz w:val="22"/>
          <w:szCs w:val="22"/>
        </w:rPr>
        <w:t xml:space="preserve">, zarówno   w </w:t>
      </w:r>
      <w:r w:rsidR="00FD7B26" w:rsidRPr="00FD7B26">
        <w:rPr>
          <w:rFonts w:ascii="Calibri" w:hAnsi="Calibri"/>
          <w:sz w:val="22"/>
          <w:szCs w:val="22"/>
        </w:rPr>
        <w:t>trakcie trwania praktyki jak i po jej ustaniu.</w:t>
      </w:r>
    </w:p>
    <w:p w14:paraId="5222C90C" w14:textId="77777777" w:rsidR="00B53592" w:rsidRDefault="00FD7B26" w:rsidP="00B53592">
      <w:pPr>
        <w:jc w:val="both"/>
        <w:rPr>
          <w:rFonts w:ascii="Calibri" w:hAnsi="Calibri"/>
          <w:sz w:val="22"/>
          <w:szCs w:val="22"/>
        </w:rPr>
      </w:pPr>
      <w:r w:rsidRPr="00FD7B26">
        <w:rPr>
          <w:rFonts w:ascii="Calibri" w:hAnsi="Calibri"/>
          <w:sz w:val="22"/>
          <w:szCs w:val="22"/>
        </w:rPr>
        <w:tab/>
      </w:r>
      <w:r w:rsidR="00B53592" w:rsidRPr="00DF7956">
        <w:rPr>
          <w:rFonts w:ascii="Calibri" w:hAnsi="Calibri"/>
          <w:sz w:val="22"/>
          <w:szCs w:val="22"/>
        </w:rPr>
        <w:t>Zobowiązuję się przestrzegać polityki bezpieczeństwa informacji, regulaminów, instrukcji</w:t>
      </w:r>
      <w:r w:rsidR="00B53592" w:rsidRPr="00DF7956">
        <w:rPr>
          <w:rFonts w:ascii="Calibri" w:hAnsi="Calibri"/>
          <w:sz w:val="22"/>
          <w:szCs w:val="22"/>
        </w:rPr>
        <w:br/>
        <w:t>i</w:t>
      </w:r>
      <w:r w:rsidR="00B53592">
        <w:rPr>
          <w:rFonts w:ascii="Calibri" w:hAnsi="Calibri"/>
          <w:sz w:val="22"/>
          <w:szCs w:val="22"/>
        </w:rPr>
        <w:t xml:space="preserve"> </w:t>
      </w:r>
      <w:r w:rsidR="00B53592" w:rsidRPr="00DF7956">
        <w:rPr>
          <w:rFonts w:ascii="Calibri" w:hAnsi="Calibri"/>
          <w:sz w:val="22"/>
          <w:szCs w:val="22"/>
        </w:rPr>
        <w:t xml:space="preserve">procedur obowiązujących </w:t>
      </w:r>
      <w:r w:rsidR="00B53592">
        <w:rPr>
          <w:rFonts w:ascii="Calibri" w:hAnsi="Calibri"/>
          <w:sz w:val="22"/>
          <w:szCs w:val="22"/>
        </w:rPr>
        <w:t xml:space="preserve">u Administratora </w:t>
      </w:r>
      <w:r w:rsidR="00B53592" w:rsidRPr="00DF7956">
        <w:rPr>
          <w:rFonts w:ascii="Calibri" w:hAnsi="Calibri"/>
          <w:sz w:val="22"/>
          <w:szCs w:val="22"/>
        </w:rPr>
        <w:t>wiążących się z ochroną danych osobowych,</w:t>
      </w:r>
      <w:r w:rsidR="00B53592" w:rsidRPr="00DF7956">
        <w:rPr>
          <w:rFonts w:ascii="Calibri" w:hAnsi="Calibri"/>
          <w:sz w:val="22"/>
          <w:szCs w:val="22"/>
        </w:rPr>
        <w:br/>
        <w:t>a w szczególności nie będę bez upoważnienia służbowego wykorzystywał/a danych ze zbiorów Administratora</w:t>
      </w:r>
      <w:r w:rsidR="00B53592">
        <w:rPr>
          <w:rFonts w:ascii="Calibri" w:hAnsi="Calibri"/>
          <w:sz w:val="22"/>
          <w:szCs w:val="22"/>
        </w:rPr>
        <w:t>.</w:t>
      </w:r>
    </w:p>
    <w:p w14:paraId="1B87B265" w14:textId="77777777" w:rsidR="00B53592" w:rsidRPr="00DF7956" w:rsidRDefault="00B53592" w:rsidP="00B53592">
      <w:pPr>
        <w:pStyle w:val="normal-bez-wciecia"/>
        <w:tabs>
          <w:tab w:val="clear" w:pos="283"/>
        </w:tabs>
        <w:spacing w:line="240" w:lineRule="auto"/>
        <w:ind w:right="113"/>
        <w:rPr>
          <w:rFonts w:ascii="Calibri" w:hAnsi="Calibri"/>
          <w:sz w:val="22"/>
          <w:szCs w:val="22"/>
        </w:rPr>
      </w:pPr>
      <w:r>
        <w:rPr>
          <w:rFonts w:ascii="Calibri" w:hAnsi="Calibri"/>
          <w:sz w:val="22"/>
          <w:szCs w:val="22"/>
        </w:rPr>
        <w:t>Z</w:t>
      </w:r>
      <w:r w:rsidRPr="00DF7956">
        <w:rPr>
          <w:rFonts w:ascii="Calibri" w:hAnsi="Calibri"/>
          <w:sz w:val="22"/>
          <w:szCs w:val="22"/>
        </w:rPr>
        <w:t>obowiązuję się do:</w:t>
      </w:r>
    </w:p>
    <w:p w14:paraId="3FD388C9" w14:textId="77777777" w:rsidR="00B53592" w:rsidRDefault="00B53592" w:rsidP="00B53592">
      <w:pPr>
        <w:pStyle w:val="Akapitzlist"/>
        <w:numPr>
          <w:ilvl w:val="0"/>
          <w:numId w:val="3"/>
        </w:numPr>
        <w:jc w:val="both"/>
        <w:rPr>
          <w:rFonts w:ascii="Calibri" w:hAnsi="Calibri"/>
          <w:sz w:val="22"/>
          <w:szCs w:val="22"/>
        </w:rPr>
      </w:pPr>
      <w:r w:rsidRPr="00DF7956">
        <w:rPr>
          <w:rFonts w:ascii="Calibri" w:hAnsi="Calibri"/>
          <w:sz w:val="22"/>
          <w:szCs w:val="22"/>
        </w:rPr>
        <w:t xml:space="preserve">przetwarzania danych osobowych wyłącznie w zakresie i celu przewidzianym </w:t>
      </w:r>
      <w:r w:rsidRPr="00DF7956">
        <w:rPr>
          <w:rFonts w:ascii="Calibri" w:hAnsi="Calibri"/>
          <w:sz w:val="22"/>
          <w:szCs w:val="22"/>
        </w:rPr>
        <w:br/>
        <w:t>w powierzonych przez Administratora zadaniach;</w:t>
      </w:r>
    </w:p>
    <w:p w14:paraId="3133546C" w14:textId="77777777" w:rsidR="00B53592" w:rsidRPr="00DF7956" w:rsidRDefault="00B53592" w:rsidP="00B53592">
      <w:pPr>
        <w:pStyle w:val="Akapitzlist"/>
        <w:numPr>
          <w:ilvl w:val="0"/>
          <w:numId w:val="3"/>
        </w:numPr>
        <w:jc w:val="both"/>
        <w:rPr>
          <w:rFonts w:ascii="Calibri" w:hAnsi="Calibri"/>
          <w:sz w:val="22"/>
          <w:szCs w:val="22"/>
        </w:rPr>
      </w:pPr>
      <w:r w:rsidRPr="00DF7956">
        <w:rPr>
          <w:rFonts w:ascii="Calibri" w:hAnsi="Calibri"/>
          <w:sz w:val="22"/>
          <w:szCs w:val="22"/>
        </w:rPr>
        <w:t>niewykorzystywania danych osobowych w celach niezgodnych z zakresem i celem powierzonych zadań przez Administratora;</w:t>
      </w:r>
    </w:p>
    <w:p w14:paraId="193A7F11" w14:textId="77777777" w:rsidR="00B53592" w:rsidRPr="0075464C" w:rsidRDefault="00B53592" w:rsidP="00B53592">
      <w:pPr>
        <w:pStyle w:val="Akapitzlist"/>
        <w:numPr>
          <w:ilvl w:val="0"/>
          <w:numId w:val="3"/>
        </w:numPr>
        <w:jc w:val="both"/>
        <w:rPr>
          <w:rFonts w:ascii="Calibri" w:hAnsi="Calibri"/>
          <w:sz w:val="22"/>
          <w:szCs w:val="22"/>
        </w:rPr>
      </w:pPr>
      <w:r w:rsidRPr="0075464C">
        <w:rPr>
          <w:rFonts w:ascii="Calibri" w:hAnsi="Calibri"/>
          <w:sz w:val="22"/>
          <w:szCs w:val="22"/>
        </w:rPr>
        <w:t xml:space="preserve">zachowania w tajemnicy i poufności danych do których mam dostęp oraz ich </w:t>
      </w:r>
      <w:r>
        <w:rPr>
          <w:rFonts w:ascii="Calibri" w:hAnsi="Calibri"/>
          <w:sz w:val="22"/>
          <w:szCs w:val="22"/>
        </w:rPr>
        <w:t xml:space="preserve">sposobów zabezpieczenia zarówno w trakcie obowiązywania upoważnienia jak również </w:t>
      </w:r>
      <w:r w:rsidRPr="0075464C">
        <w:rPr>
          <w:rFonts w:ascii="Calibri" w:hAnsi="Calibri"/>
          <w:sz w:val="22"/>
          <w:szCs w:val="22"/>
        </w:rPr>
        <w:t>po</w:t>
      </w:r>
      <w:r>
        <w:rPr>
          <w:rFonts w:ascii="Calibri" w:hAnsi="Calibri"/>
          <w:sz w:val="22"/>
          <w:szCs w:val="22"/>
        </w:rPr>
        <w:t xml:space="preserve"> jego ustaniu;</w:t>
      </w:r>
    </w:p>
    <w:p w14:paraId="74295BC1" w14:textId="77777777" w:rsidR="00B53592" w:rsidRPr="00DF7956" w:rsidRDefault="00B53592" w:rsidP="00B53592">
      <w:pPr>
        <w:pStyle w:val="Akapitzlist"/>
        <w:numPr>
          <w:ilvl w:val="0"/>
          <w:numId w:val="3"/>
        </w:numPr>
        <w:jc w:val="both"/>
        <w:rPr>
          <w:rFonts w:ascii="Calibri" w:hAnsi="Calibri"/>
          <w:sz w:val="22"/>
          <w:szCs w:val="22"/>
        </w:rPr>
      </w:pPr>
      <w:r w:rsidRPr="00DF7956">
        <w:rPr>
          <w:rFonts w:ascii="Calibri" w:hAnsi="Calibri"/>
          <w:sz w:val="22"/>
          <w:szCs w:val="22"/>
        </w:rPr>
        <w:t>ochrony danych osobowych przed przypadkowym lub niezgodnym z prawem zniszczeniem, utratą, modyfikacją danych osobowych, nieuprawnionym ujawnieniem danych osobowych, nieuprawnionym dostępem do danych osobowych oraz ich przetwarzaniem.</w:t>
      </w:r>
    </w:p>
    <w:p w14:paraId="71B1FE3C" w14:textId="77777777" w:rsidR="00FD7B26" w:rsidRDefault="00FD7B26" w:rsidP="00FD7B26">
      <w:pPr>
        <w:jc w:val="both"/>
        <w:rPr>
          <w:rFonts w:ascii="Calibri" w:hAnsi="Calibri"/>
          <w:sz w:val="22"/>
          <w:szCs w:val="22"/>
        </w:rPr>
      </w:pPr>
      <w:r w:rsidRPr="00FD7B26">
        <w:rPr>
          <w:rFonts w:ascii="Calibri" w:hAnsi="Calibri"/>
          <w:sz w:val="22"/>
          <w:szCs w:val="22"/>
        </w:rPr>
        <w:t>Stwierdzam, że znana jest mi definicja danych osobowych w rozumieniu art. 4 Rozporządzenia Rady (UE) 2016/679 w sprawie ochrony osób fizycznych w związku z przetwarzaniem danych osobowych</w:t>
      </w:r>
      <w:r w:rsidRPr="00FD7B26">
        <w:rPr>
          <w:rFonts w:ascii="Calibri" w:hAnsi="Calibri"/>
          <w:sz w:val="22"/>
          <w:szCs w:val="22"/>
        </w:rPr>
        <w:br/>
        <w:t xml:space="preserve"> i w sprawie swobodnego przepływu takich danych oraz uchylenia Dyrektywy 95/46 z dnia 27 kwietnia 2016 r., w myśl której dane osobowe to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a także jeden lub więcej czynników specyficznych dla fizycznego, fizjologicznego, genetycznego, umysłowego, ekonomicznego, kulturowego lub społecznego, określającego tożsamość tej osoby fizycznej.</w:t>
      </w:r>
    </w:p>
    <w:p w14:paraId="54733F34" w14:textId="77777777" w:rsidR="00B53592" w:rsidRPr="00DF7956" w:rsidRDefault="00B53592" w:rsidP="00B53592">
      <w:pPr>
        <w:rPr>
          <w:rFonts w:ascii="Calibri" w:hAnsi="Calibri"/>
          <w:sz w:val="22"/>
          <w:szCs w:val="22"/>
        </w:rPr>
      </w:pPr>
      <w:r>
        <w:rPr>
          <w:rFonts w:ascii="Calibri" w:hAnsi="Calibri"/>
          <w:sz w:val="22"/>
          <w:szCs w:val="22"/>
        </w:rPr>
        <w:t>W</w:t>
      </w:r>
      <w:r w:rsidRPr="00DF7956">
        <w:rPr>
          <w:rFonts w:ascii="Calibri" w:hAnsi="Calibri"/>
          <w:sz w:val="22"/>
          <w:szCs w:val="22"/>
        </w:rPr>
        <w:t xml:space="preserve"> związku z p</w:t>
      </w:r>
      <w:r>
        <w:rPr>
          <w:rFonts w:ascii="Calibri" w:hAnsi="Calibri"/>
          <w:sz w:val="22"/>
          <w:szCs w:val="22"/>
        </w:rPr>
        <w:t>owyższym oświadczam, że zostałam/em</w:t>
      </w:r>
      <w:r w:rsidRPr="00DF7956">
        <w:rPr>
          <w:rFonts w:ascii="Calibri" w:hAnsi="Calibri"/>
          <w:sz w:val="22"/>
          <w:szCs w:val="22"/>
        </w:rPr>
        <w:t xml:space="preserve"> zaznajomiona</w:t>
      </w:r>
      <w:r>
        <w:rPr>
          <w:rFonts w:ascii="Calibri" w:hAnsi="Calibri"/>
          <w:sz w:val="22"/>
          <w:szCs w:val="22"/>
        </w:rPr>
        <w:t>/y</w:t>
      </w:r>
      <w:r w:rsidRPr="00DF7956">
        <w:rPr>
          <w:rFonts w:ascii="Calibri" w:hAnsi="Calibri"/>
          <w:sz w:val="22"/>
          <w:szCs w:val="22"/>
        </w:rPr>
        <w:t xml:space="preserve"> z właściwymi aktami prawnymi dotyczącymi ochrony danych osobowych. </w:t>
      </w:r>
    </w:p>
    <w:p w14:paraId="644C8E06" w14:textId="77777777" w:rsidR="00B53592" w:rsidRPr="00B53592" w:rsidRDefault="00B53592" w:rsidP="00B53592">
      <w:pPr>
        <w:jc w:val="both"/>
        <w:rPr>
          <w:rFonts w:ascii="Calibri" w:hAnsi="Calibri" w:cs="Calibri"/>
          <w:sz w:val="22"/>
          <w:szCs w:val="22"/>
        </w:rPr>
      </w:pPr>
      <w:r w:rsidRPr="00DF7956">
        <w:rPr>
          <w:rFonts w:ascii="Calibri" w:hAnsi="Calibri"/>
          <w:sz w:val="22"/>
          <w:szCs w:val="22"/>
        </w:rPr>
        <w:t>P</w:t>
      </w:r>
      <w:r w:rsidRPr="00DF7956">
        <w:rPr>
          <w:rFonts w:ascii="Calibri" w:hAnsi="Calibri" w:cs="Calibri"/>
          <w:sz w:val="22"/>
          <w:szCs w:val="22"/>
        </w:rPr>
        <w:t>rzyjmuję do wiadomości, iż postępowanie sprzeczne z powyższymi zobowiązaniami może być   uznane przez Administratora za naruszenie przepisów Rozporządzenia o ochronie danyc</w:t>
      </w:r>
      <w:r>
        <w:rPr>
          <w:rFonts w:ascii="Calibri" w:hAnsi="Calibri" w:cs="Calibri"/>
          <w:sz w:val="22"/>
          <w:szCs w:val="22"/>
        </w:rPr>
        <w:t>h UE z dnia 27 kwietnia 2016 r.</w:t>
      </w:r>
    </w:p>
    <w:p w14:paraId="67F157BD" w14:textId="77777777" w:rsidR="00B53592" w:rsidRPr="00FD7B26" w:rsidRDefault="00B53592" w:rsidP="00FD7B26">
      <w:pPr>
        <w:jc w:val="both"/>
        <w:rPr>
          <w:rFonts w:ascii="Calibri" w:hAnsi="Calibri"/>
          <w:sz w:val="22"/>
          <w:szCs w:val="22"/>
        </w:rPr>
      </w:pPr>
    </w:p>
    <w:p w14:paraId="30BFEC84" w14:textId="77777777" w:rsidR="00FD7B26" w:rsidRPr="00FD7B26" w:rsidRDefault="00FD7B26" w:rsidP="00B53592">
      <w:pPr>
        <w:rPr>
          <w:rFonts w:ascii="Calibri" w:hAnsi="Calibri"/>
          <w:sz w:val="22"/>
          <w:szCs w:val="22"/>
        </w:rPr>
      </w:pPr>
      <w:r w:rsidRPr="00FD7B26">
        <w:rPr>
          <w:rFonts w:ascii="Calibri" w:hAnsi="Calibri"/>
          <w:sz w:val="22"/>
          <w:szCs w:val="22"/>
        </w:rPr>
        <w:tab/>
      </w:r>
    </w:p>
    <w:p w14:paraId="4DE14B49" w14:textId="77777777" w:rsidR="00FD7B26" w:rsidRPr="00FD7B26" w:rsidRDefault="00FD7B26" w:rsidP="00FD7B26">
      <w:pPr>
        <w:jc w:val="right"/>
        <w:rPr>
          <w:rFonts w:ascii="Calibri" w:hAnsi="Calibri"/>
          <w:sz w:val="22"/>
          <w:szCs w:val="22"/>
        </w:rPr>
      </w:pPr>
    </w:p>
    <w:p w14:paraId="5712065C" w14:textId="77777777" w:rsidR="00FD7B26" w:rsidRPr="00FD7B26" w:rsidRDefault="00FD7B26" w:rsidP="00FD7B26">
      <w:pPr>
        <w:jc w:val="right"/>
        <w:rPr>
          <w:rFonts w:ascii="Calibri" w:hAnsi="Calibri"/>
          <w:sz w:val="22"/>
          <w:szCs w:val="22"/>
        </w:rPr>
      </w:pPr>
      <w:r w:rsidRPr="00FD7B26">
        <w:rPr>
          <w:rFonts w:ascii="Calibri" w:hAnsi="Calibri"/>
          <w:sz w:val="22"/>
          <w:szCs w:val="22"/>
        </w:rPr>
        <w:t>………………………………..……………………………………………....</w:t>
      </w:r>
    </w:p>
    <w:p w14:paraId="698AE544" w14:textId="77777777" w:rsidR="00FD7B26" w:rsidRPr="00FD7B26" w:rsidRDefault="00FD7B26" w:rsidP="00FD7B26">
      <w:pPr>
        <w:jc w:val="right"/>
        <w:rPr>
          <w:rFonts w:ascii="Calibri" w:hAnsi="Calibri"/>
          <w:sz w:val="22"/>
          <w:szCs w:val="22"/>
        </w:rPr>
      </w:pPr>
      <w:r w:rsidRPr="00FD7B26">
        <w:rPr>
          <w:rFonts w:ascii="Calibri" w:hAnsi="Calibri"/>
          <w:sz w:val="22"/>
          <w:szCs w:val="22"/>
        </w:rPr>
        <w:t>(Data i podpis pracownika składającego oświadczenie)</w:t>
      </w:r>
    </w:p>
    <w:p w14:paraId="108A467C" w14:textId="77777777" w:rsidR="00FD7B26" w:rsidRPr="00FD7B26" w:rsidRDefault="00FD7B26" w:rsidP="00FD7B26">
      <w:pPr>
        <w:jc w:val="right"/>
        <w:rPr>
          <w:rFonts w:ascii="Calibri" w:hAnsi="Calibri"/>
          <w:sz w:val="22"/>
          <w:szCs w:val="22"/>
        </w:rPr>
      </w:pPr>
    </w:p>
    <w:p w14:paraId="23BEC24A" w14:textId="77777777" w:rsidR="00FD7B26" w:rsidRPr="00FD7B26" w:rsidRDefault="00FD7B26" w:rsidP="00FD7B26">
      <w:pPr>
        <w:jc w:val="right"/>
        <w:rPr>
          <w:rFonts w:ascii="Calibri" w:hAnsi="Calibri"/>
          <w:sz w:val="22"/>
          <w:szCs w:val="22"/>
        </w:rPr>
      </w:pPr>
    </w:p>
    <w:p w14:paraId="6830500C" w14:textId="77777777" w:rsidR="00FD7B26" w:rsidRPr="00FD7B26" w:rsidRDefault="00FD7B26" w:rsidP="00FD7B26">
      <w:pPr>
        <w:jc w:val="right"/>
        <w:rPr>
          <w:rFonts w:ascii="Calibri" w:hAnsi="Calibri"/>
          <w:sz w:val="22"/>
          <w:szCs w:val="22"/>
        </w:rPr>
      </w:pPr>
    </w:p>
    <w:p w14:paraId="207BBAEC" w14:textId="77777777" w:rsidR="00FD7B26" w:rsidRPr="00FD7B26" w:rsidRDefault="00FD7B26" w:rsidP="00FD7B26">
      <w:pPr>
        <w:jc w:val="right"/>
        <w:rPr>
          <w:rFonts w:ascii="Calibri" w:hAnsi="Calibri"/>
          <w:sz w:val="22"/>
          <w:szCs w:val="22"/>
        </w:rPr>
      </w:pPr>
    </w:p>
    <w:p w14:paraId="45BEAC0D" w14:textId="77777777" w:rsidR="00FD7B26" w:rsidRPr="00FD7B26" w:rsidRDefault="00FD7B26" w:rsidP="00FD7B26">
      <w:pPr>
        <w:jc w:val="right"/>
        <w:rPr>
          <w:rFonts w:ascii="Calibri" w:hAnsi="Calibri"/>
          <w:sz w:val="22"/>
          <w:szCs w:val="22"/>
        </w:rPr>
      </w:pPr>
    </w:p>
    <w:p w14:paraId="3EDB5107" w14:textId="77777777" w:rsidR="00FD7B26" w:rsidRPr="00FD7B26" w:rsidRDefault="00FD7B26" w:rsidP="00FD7B26">
      <w:pPr>
        <w:jc w:val="right"/>
        <w:rPr>
          <w:rFonts w:ascii="Calibri" w:hAnsi="Calibri"/>
          <w:sz w:val="22"/>
          <w:szCs w:val="22"/>
        </w:rPr>
      </w:pPr>
    </w:p>
    <w:p w14:paraId="7EC05F5E" w14:textId="77777777" w:rsidR="00FD7B26" w:rsidRPr="00FD7B26" w:rsidRDefault="00FD7B26" w:rsidP="00FD7B26">
      <w:pPr>
        <w:rPr>
          <w:rFonts w:ascii="Calibri" w:hAnsi="Calibri"/>
          <w:sz w:val="22"/>
          <w:szCs w:val="22"/>
        </w:rPr>
      </w:pPr>
      <w:r w:rsidRPr="00FD7B26">
        <w:rPr>
          <w:rFonts w:ascii="Calibri" w:hAnsi="Calibri"/>
          <w:sz w:val="22"/>
          <w:szCs w:val="22"/>
        </w:rPr>
        <w:t>……………………………………………………………….</w:t>
      </w:r>
    </w:p>
    <w:p w14:paraId="35179395" w14:textId="77777777" w:rsidR="00FD7B26" w:rsidRPr="00FD7B26" w:rsidRDefault="00FD7B26" w:rsidP="00FD7B26">
      <w:pPr>
        <w:rPr>
          <w:rFonts w:ascii="Calibri" w:hAnsi="Calibri"/>
          <w:sz w:val="22"/>
          <w:szCs w:val="22"/>
        </w:rPr>
      </w:pPr>
      <w:r w:rsidRPr="00FD7B26">
        <w:rPr>
          <w:rFonts w:ascii="Calibri" w:hAnsi="Calibri"/>
          <w:sz w:val="22"/>
          <w:szCs w:val="22"/>
        </w:rPr>
        <w:t>(Podpis przyjmującego oświadczenie w imieniu Administratora)</w:t>
      </w:r>
    </w:p>
    <w:p w14:paraId="64858D79" w14:textId="77777777" w:rsidR="00865263" w:rsidRPr="00FD7B26" w:rsidRDefault="00865263" w:rsidP="00FD7B26"/>
    <w:sectPr w:rsidR="00865263" w:rsidRPr="00FD7B26" w:rsidSect="0016662F">
      <w:headerReference w:type="default" r:id="rId7"/>
      <w:footerReference w:type="default" r:id="rId8"/>
      <w:pgSz w:w="11906" w:h="16838"/>
      <w:pgMar w:top="737" w:right="1418" w:bottom="73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EA19" w14:textId="77777777" w:rsidR="00A13A4C" w:rsidRDefault="00A13A4C">
      <w:r>
        <w:separator/>
      </w:r>
    </w:p>
  </w:endnote>
  <w:endnote w:type="continuationSeparator" w:id="0">
    <w:p w14:paraId="4E6E967C" w14:textId="77777777" w:rsidR="00A13A4C" w:rsidRDefault="00A1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389394"/>
      <w:docPartObj>
        <w:docPartGallery w:val="Page Numbers (Bottom of Page)"/>
        <w:docPartUnique/>
      </w:docPartObj>
    </w:sdtPr>
    <w:sdtEndPr>
      <w:rPr>
        <w:rFonts w:asciiTheme="minorHAnsi" w:hAnsiTheme="minorHAnsi" w:cstheme="minorHAnsi"/>
        <w:color w:val="2E74B5" w:themeColor="accent1" w:themeShade="BF"/>
        <w:sz w:val="18"/>
        <w:szCs w:val="18"/>
      </w:rPr>
    </w:sdtEndPr>
    <w:sdtContent>
      <w:p w14:paraId="05FD3B92" w14:textId="77777777" w:rsidR="00B53592" w:rsidRPr="00B53592" w:rsidRDefault="00B53592">
        <w:pPr>
          <w:pStyle w:val="Stopka"/>
          <w:jc w:val="right"/>
          <w:rPr>
            <w:rFonts w:asciiTheme="minorHAnsi" w:hAnsiTheme="minorHAnsi" w:cstheme="minorHAnsi"/>
            <w:color w:val="2E74B5" w:themeColor="accent1" w:themeShade="BF"/>
            <w:sz w:val="18"/>
            <w:szCs w:val="18"/>
          </w:rPr>
        </w:pPr>
        <w:r w:rsidRPr="00B53592">
          <w:rPr>
            <w:rFonts w:asciiTheme="minorHAnsi" w:hAnsiTheme="minorHAnsi" w:cstheme="minorHAnsi"/>
            <w:color w:val="2E74B5" w:themeColor="accent1" w:themeShade="BF"/>
            <w:sz w:val="18"/>
            <w:szCs w:val="18"/>
          </w:rPr>
          <w:fldChar w:fldCharType="begin"/>
        </w:r>
        <w:r w:rsidRPr="00B53592">
          <w:rPr>
            <w:rFonts w:asciiTheme="minorHAnsi" w:hAnsiTheme="minorHAnsi" w:cstheme="minorHAnsi"/>
            <w:color w:val="2E74B5" w:themeColor="accent1" w:themeShade="BF"/>
            <w:sz w:val="18"/>
            <w:szCs w:val="18"/>
          </w:rPr>
          <w:instrText>PAGE   \* MERGEFORMAT</w:instrText>
        </w:r>
        <w:r w:rsidRPr="00B53592">
          <w:rPr>
            <w:rFonts w:asciiTheme="minorHAnsi" w:hAnsiTheme="minorHAnsi" w:cstheme="minorHAnsi"/>
            <w:color w:val="2E74B5" w:themeColor="accent1" w:themeShade="BF"/>
            <w:sz w:val="18"/>
            <w:szCs w:val="18"/>
          </w:rPr>
          <w:fldChar w:fldCharType="separate"/>
        </w:r>
        <w:r>
          <w:rPr>
            <w:rFonts w:asciiTheme="minorHAnsi" w:hAnsiTheme="minorHAnsi" w:cstheme="minorHAnsi"/>
            <w:noProof/>
            <w:color w:val="2E74B5" w:themeColor="accent1" w:themeShade="BF"/>
            <w:sz w:val="18"/>
            <w:szCs w:val="18"/>
          </w:rPr>
          <w:t>1</w:t>
        </w:r>
        <w:r w:rsidRPr="00B53592">
          <w:rPr>
            <w:rFonts w:asciiTheme="minorHAnsi" w:hAnsiTheme="minorHAnsi" w:cstheme="minorHAnsi"/>
            <w:color w:val="2E74B5" w:themeColor="accent1" w:themeShade="BF"/>
            <w:sz w:val="18"/>
            <w:szCs w:val="18"/>
          </w:rPr>
          <w:fldChar w:fldCharType="end"/>
        </w:r>
      </w:p>
    </w:sdtContent>
  </w:sdt>
  <w:p w14:paraId="5EE3011E" w14:textId="77777777" w:rsidR="00A11035" w:rsidRDefault="00A11035" w:rsidP="00A1103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2903" w14:textId="77777777" w:rsidR="00A13A4C" w:rsidRDefault="00A13A4C">
      <w:r>
        <w:separator/>
      </w:r>
    </w:p>
  </w:footnote>
  <w:footnote w:type="continuationSeparator" w:id="0">
    <w:p w14:paraId="40F8303F" w14:textId="77777777" w:rsidR="00A13A4C" w:rsidRDefault="00A1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1EC2" w14:textId="77777777" w:rsidR="00B53592" w:rsidRDefault="00B53592">
    <w:pPr>
      <w:pStyle w:val="Nagwek"/>
    </w:pPr>
  </w:p>
  <w:p w14:paraId="5114B578" w14:textId="77777777" w:rsidR="00B53592" w:rsidRPr="00B53592" w:rsidRDefault="00B53592">
    <w:pPr>
      <w:pStyle w:val="Nagwek"/>
      <w:rPr>
        <w:rFonts w:asciiTheme="minorHAnsi" w:hAnsiTheme="minorHAnsi" w:cstheme="minorHAnsi"/>
        <w:color w:val="2E74B5" w:themeColor="accent1" w:themeShade="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A5361"/>
    <w:multiLevelType w:val="hybridMultilevel"/>
    <w:tmpl w:val="6D14F640"/>
    <w:lvl w:ilvl="0" w:tplc="0415000D">
      <w:start w:val="1"/>
      <w:numFmt w:val="bullet"/>
      <w:lvlText w:val=""/>
      <w:lvlJc w:val="left"/>
      <w:pPr>
        <w:tabs>
          <w:tab w:val="num" w:pos="1070"/>
        </w:tabs>
        <w:ind w:left="1070" w:hanging="360"/>
      </w:pPr>
      <w:rPr>
        <w:rFonts w:ascii="Wingdings" w:hAnsi="Wingdings" w:hint="default"/>
        <w:sz w:val="20"/>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1" w15:restartNumberingAfterBreak="0">
    <w:nsid w:val="69FB7EB6"/>
    <w:multiLevelType w:val="hybridMultilevel"/>
    <w:tmpl w:val="BDA610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EC51455"/>
    <w:multiLevelType w:val="hybridMultilevel"/>
    <w:tmpl w:val="64B272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26"/>
    <w:rsid w:val="00010B5C"/>
    <w:rsid w:val="00074487"/>
    <w:rsid w:val="00080D95"/>
    <w:rsid w:val="000942E9"/>
    <w:rsid w:val="000A7273"/>
    <w:rsid w:val="000D3682"/>
    <w:rsid w:val="00116678"/>
    <w:rsid w:val="00144D05"/>
    <w:rsid w:val="001507B4"/>
    <w:rsid w:val="001638D1"/>
    <w:rsid w:val="0016662F"/>
    <w:rsid w:val="0017477F"/>
    <w:rsid w:val="001C0DA7"/>
    <w:rsid w:val="001D25D5"/>
    <w:rsid w:val="002104CE"/>
    <w:rsid w:val="00253522"/>
    <w:rsid w:val="00260603"/>
    <w:rsid w:val="002A7AB0"/>
    <w:rsid w:val="002D6B53"/>
    <w:rsid w:val="00317E64"/>
    <w:rsid w:val="003C740C"/>
    <w:rsid w:val="0042184C"/>
    <w:rsid w:val="00424B5B"/>
    <w:rsid w:val="00424F4E"/>
    <w:rsid w:val="00495BA6"/>
    <w:rsid w:val="004A5D52"/>
    <w:rsid w:val="004D2287"/>
    <w:rsid w:val="00511363"/>
    <w:rsid w:val="0051268F"/>
    <w:rsid w:val="0052128B"/>
    <w:rsid w:val="005A1C30"/>
    <w:rsid w:val="005A72FE"/>
    <w:rsid w:val="005F7D13"/>
    <w:rsid w:val="006076CD"/>
    <w:rsid w:val="00673845"/>
    <w:rsid w:val="006D2450"/>
    <w:rsid w:val="006E6383"/>
    <w:rsid w:val="00716B5D"/>
    <w:rsid w:val="00747A19"/>
    <w:rsid w:val="007619F9"/>
    <w:rsid w:val="00764486"/>
    <w:rsid w:val="00780319"/>
    <w:rsid w:val="00790A3E"/>
    <w:rsid w:val="00797635"/>
    <w:rsid w:val="007B71D1"/>
    <w:rsid w:val="007D2EA2"/>
    <w:rsid w:val="007D7AD3"/>
    <w:rsid w:val="007E3346"/>
    <w:rsid w:val="008024B3"/>
    <w:rsid w:val="0081477F"/>
    <w:rsid w:val="00847521"/>
    <w:rsid w:val="00865263"/>
    <w:rsid w:val="008A6C7F"/>
    <w:rsid w:val="008C36B0"/>
    <w:rsid w:val="008D2804"/>
    <w:rsid w:val="008E36AC"/>
    <w:rsid w:val="008E40DE"/>
    <w:rsid w:val="00907887"/>
    <w:rsid w:val="0091668C"/>
    <w:rsid w:val="009228D5"/>
    <w:rsid w:val="009266FD"/>
    <w:rsid w:val="009B3D7C"/>
    <w:rsid w:val="009F6292"/>
    <w:rsid w:val="00A11035"/>
    <w:rsid w:val="00A13A4C"/>
    <w:rsid w:val="00A264E6"/>
    <w:rsid w:val="00A44568"/>
    <w:rsid w:val="00A66343"/>
    <w:rsid w:val="00A86C13"/>
    <w:rsid w:val="00AC3254"/>
    <w:rsid w:val="00B044E6"/>
    <w:rsid w:val="00B30A6D"/>
    <w:rsid w:val="00B53592"/>
    <w:rsid w:val="00B77AE5"/>
    <w:rsid w:val="00B81080"/>
    <w:rsid w:val="00B9641E"/>
    <w:rsid w:val="00BA47E8"/>
    <w:rsid w:val="00BB0C61"/>
    <w:rsid w:val="00BC1193"/>
    <w:rsid w:val="00BC26EE"/>
    <w:rsid w:val="00BF1571"/>
    <w:rsid w:val="00C035B7"/>
    <w:rsid w:val="00C1156B"/>
    <w:rsid w:val="00C36671"/>
    <w:rsid w:val="00C759C9"/>
    <w:rsid w:val="00C83AAF"/>
    <w:rsid w:val="00C9089E"/>
    <w:rsid w:val="00C92F91"/>
    <w:rsid w:val="00CD29A8"/>
    <w:rsid w:val="00CE235E"/>
    <w:rsid w:val="00D10B5C"/>
    <w:rsid w:val="00D17A7E"/>
    <w:rsid w:val="00D31F43"/>
    <w:rsid w:val="00D42162"/>
    <w:rsid w:val="00D61D80"/>
    <w:rsid w:val="00DB5FF0"/>
    <w:rsid w:val="00DB6D66"/>
    <w:rsid w:val="00E25F44"/>
    <w:rsid w:val="00E2649A"/>
    <w:rsid w:val="00E35BD7"/>
    <w:rsid w:val="00E41C15"/>
    <w:rsid w:val="00E65CD4"/>
    <w:rsid w:val="00E82CD6"/>
    <w:rsid w:val="00E968FD"/>
    <w:rsid w:val="00ED0447"/>
    <w:rsid w:val="00F2795C"/>
    <w:rsid w:val="00F31D4C"/>
    <w:rsid w:val="00F32638"/>
    <w:rsid w:val="00F4606B"/>
    <w:rsid w:val="00F54254"/>
    <w:rsid w:val="00F711AC"/>
    <w:rsid w:val="00F97A54"/>
    <w:rsid w:val="00FA6E13"/>
    <w:rsid w:val="00FD7B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5DA8"/>
  <w15:docId w15:val="{E3DCF9B0-7D3C-4103-A5B6-5E29ECE2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68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268F"/>
    <w:pPr>
      <w:tabs>
        <w:tab w:val="center" w:pos="4536"/>
        <w:tab w:val="right" w:pos="9072"/>
      </w:tabs>
    </w:pPr>
  </w:style>
  <w:style w:type="character" w:customStyle="1" w:styleId="StopkaZnak">
    <w:name w:val="Stopka Znak"/>
    <w:link w:val="Stopka"/>
    <w:uiPriority w:val="99"/>
    <w:rsid w:val="0051268F"/>
    <w:rPr>
      <w:rFonts w:ascii="Times New Roman" w:eastAsia="Times New Roman" w:hAnsi="Times New Roman" w:cs="Times New Roman"/>
      <w:sz w:val="24"/>
      <w:szCs w:val="24"/>
      <w:lang w:eastAsia="pl-PL"/>
    </w:rPr>
  </w:style>
  <w:style w:type="character" w:styleId="Numerstrony">
    <w:name w:val="page number"/>
    <w:basedOn w:val="Domylnaczcionkaakapitu"/>
    <w:rsid w:val="0051268F"/>
  </w:style>
  <w:style w:type="paragraph" w:styleId="Tekstdymka">
    <w:name w:val="Balloon Text"/>
    <w:basedOn w:val="Normalny"/>
    <w:link w:val="TekstdymkaZnak"/>
    <w:uiPriority w:val="99"/>
    <w:semiHidden/>
    <w:unhideWhenUsed/>
    <w:rsid w:val="00DB5FF0"/>
    <w:rPr>
      <w:rFonts w:ascii="Segoe UI" w:hAnsi="Segoe UI" w:cs="Segoe UI"/>
      <w:sz w:val="18"/>
      <w:szCs w:val="18"/>
    </w:rPr>
  </w:style>
  <w:style w:type="character" w:customStyle="1" w:styleId="TekstdymkaZnak">
    <w:name w:val="Tekst dymka Znak"/>
    <w:link w:val="Tekstdymka"/>
    <w:uiPriority w:val="99"/>
    <w:semiHidden/>
    <w:rsid w:val="00DB5FF0"/>
    <w:rPr>
      <w:rFonts w:ascii="Segoe UI" w:eastAsia="Times New Roman" w:hAnsi="Segoe UI" w:cs="Segoe UI"/>
      <w:sz w:val="18"/>
      <w:szCs w:val="18"/>
      <w:lang w:eastAsia="pl-PL"/>
    </w:rPr>
  </w:style>
  <w:style w:type="paragraph" w:styleId="Akapitzlist">
    <w:name w:val="List Paragraph"/>
    <w:basedOn w:val="Normalny"/>
    <w:uiPriority w:val="34"/>
    <w:qFormat/>
    <w:rsid w:val="001507B4"/>
    <w:pPr>
      <w:ind w:left="720"/>
      <w:contextualSpacing/>
    </w:pPr>
  </w:style>
  <w:style w:type="paragraph" w:customStyle="1" w:styleId="Default">
    <w:name w:val="Default"/>
    <w:rsid w:val="008E40DE"/>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unhideWhenUsed/>
    <w:rsid w:val="00B30A6D"/>
    <w:pPr>
      <w:tabs>
        <w:tab w:val="center" w:pos="4536"/>
        <w:tab w:val="right" w:pos="9072"/>
      </w:tabs>
    </w:pPr>
  </w:style>
  <w:style w:type="character" w:customStyle="1" w:styleId="NagwekZnak">
    <w:name w:val="Nagłówek Znak"/>
    <w:link w:val="Nagwek"/>
    <w:uiPriority w:val="99"/>
    <w:rsid w:val="00B30A6D"/>
    <w:rPr>
      <w:rFonts w:ascii="Times New Roman" w:eastAsia="Times New Roman" w:hAnsi="Times New Roman" w:cs="Times New Roman"/>
      <w:sz w:val="24"/>
      <w:szCs w:val="24"/>
      <w:lang w:eastAsia="pl-PL"/>
    </w:rPr>
  </w:style>
  <w:style w:type="paragraph" w:customStyle="1" w:styleId="normal-bez-wciecia">
    <w:name w:val="normal-bez-wciecia"/>
    <w:basedOn w:val="Normalny"/>
    <w:rsid w:val="00B53592"/>
    <w:pPr>
      <w:keepLines/>
      <w:tabs>
        <w:tab w:val="left" w:pos="283"/>
      </w:tabs>
      <w:spacing w:line="240" w:lineRule="exact"/>
      <w:jc w:val="both"/>
    </w:pPr>
    <w:rPr>
      <w:rFonts w:ascii="SlimbachItcTEE" w:hAnsi="SlimbachItcTEE" w:cs="SlimbachItcTEE"/>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5668">
      <w:bodyDiv w:val="1"/>
      <w:marLeft w:val="0"/>
      <w:marRight w:val="0"/>
      <w:marTop w:val="0"/>
      <w:marBottom w:val="0"/>
      <w:divBdr>
        <w:top w:val="none" w:sz="0" w:space="0" w:color="auto"/>
        <w:left w:val="none" w:sz="0" w:space="0" w:color="auto"/>
        <w:bottom w:val="none" w:sz="0" w:space="0" w:color="auto"/>
        <w:right w:val="none" w:sz="0" w:space="0" w:color="auto"/>
      </w:divBdr>
    </w:div>
    <w:div w:id="8995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zpital%202020\szkolenia\Za&#322;&#261;cznik%20nr%201e%20O&#347;wiadczenie%20o_poufno&#347;c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Załącznik nr 1e Oświadczenie o_poufności</Template>
  <TotalTime>0</TotalTime>
  <Pages>1</Pages>
  <Words>389</Words>
  <Characters>2337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mfronczyk</cp:lastModifiedBy>
  <cp:revision>2</cp:revision>
  <cp:lastPrinted>2018-08-16T19:17:00Z</cp:lastPrinted>
  <dcterms:created xsi:type="dcterms:W3CDTF">2021-08-13T06:40:00Z</dcterms:created>
  <dcterms:modified xsi:type="dcterms:W3CDTF">2021-08-13T06:40:00Z</dcterms:modified>
</cp:coreProperties>
</file>